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27" w:rsidRDefault="00972B27" w:rsidP="000A455A">
      <w:pPr>
        <w:pStyle w:val="BodyTextIndent"/>
        <w:tabs>
          <w:tab w:val="left" w:pos="0"/>
        </w:tabs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Кадастровую стоимость недвижимости можно оспорить</w:t>
      </w:r>
    </w:p>
    <w:p w:rsidR="00972B27" w:rsidRPr="000A455A" w:rsidRDefault="00972B27" w:rsidP="000A455A">
      <w:pPr>
        <w:pStyle w:val="BodyTextIndent"/>
        <w:tabs>
          <w:tab w:val="left" w:pos="0"/>
        </w:tabs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972B27" w:rsidRPr="004B41E5" w:rsidRDefault="00972B27" w:rsidP="00282012">
      <w:pPr>
        <w:pStyle w:val="BodyTextIndent"/>
        <w:tabs>
          <w:tab w:val="left" w:pos="0"/>
        </w:tabs>
        <w:ind w:firstLine="709"/>
        <w:rPr>
          <w:sz w:val="28"/>
          <w:szCs w:val="28"/>
        </w:rPr>
      </w:pPr>
      <w:r w:rsidRPr="004B41E5">
        <w:rPr>
          <w:sz w:val="28"/>
          <w:szCs w:val="28"/>
        </w:rPr>
        <w:t>Уважаемые жители Болотнинского района!</w:t>
      </w:r>
    </w:p>
    <w:p w:rsidR="00972B27" w:rsidRDefault="00972B27" w:rsidP="006C0D39">
      <w:pPr>
        <w:ind w:firstLine="709"/>
        <w:jc w:val="both"/>
        <w:rPr>
          <w:rFonts w:ascii="Segoe UI" w:hAnsi="Segoe UI" w:cs="Segoe UI"/>
        </w:rPr>
      </w:pPr>
      <w:r w:rsidRPr="00D93ECE">
        <w:rPr>
          <w:rFonts w:ascii="Segoe UI" w:hAnsi="Segoe UI" w:cs="Segoe UI"/>
        </w:rPr>
        <w:t xml:space="preserve">С 1 января 2015 года в </w:t>
      </w:r>
      <w:r>
        <w:rPr>
          <w:rFonts w:ascii="Segoe UI" w:hAnsi="Segoe UI" w:cs="Segoe UI"/>
        </w:rPr>
        <w:t xml:space="preserve">Новосибирской области налог на имущество для физических лиц исчисляется </w:t>
      </w:r>
      <w:r w:rsidRPr="00D93ECE">
        <w:rPr>
          <w:rFonts w:ascii="Segoe UI" w:hAnsi="Segoe UI" w:cs="Segoe UI"/>
        </w:rPr>
        <w:t>исходя из его кадастровой стоимости</w:t>
      </w:r>
      <w:r>
        <w:rPr>
          <w:rFonts w:ascii="Segoe UI" w:hAnsi="Segoe UI" w:cs="Segoe UI"/>
        </w:rPr>
        <w:t>, которая указана в государственном кадастре недвижимости.</w:t>
      </w:r>
    </w:p>
    <w:p w:rsidR="00972B27" w:rsidRDefault="00972B27" w:rsidP="006C0D39">
      <w:pPr>
        <w:ind w:firstLine="709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Сведения о кадастровой стоимости объектов внесены в государственный кадастр недвижимости по результатам м</w:t>
      </w:r>
      <w:r w:rsidRPr="00D93ECE">
        <w:rPr>
          <w:rFonts w:ascii="Segoe UI" w:hAnsi="Segoe UI" w:cs="Segoe UI"/>
          <w:szCs w:val="28"/>
        </w:rPr>
        <w:t>ассов</w:t>
      </w:r>
      <w:r>
        <w:rPr>
          <w:rFonts w:ascii="Segoe UI" w:hAnsi="Segoe UI" w:cs="Segoe UI"/>
          <w:szCs w:val="28"/>
        </w:rPr>
        <w:t>ой</w:t>
      </w:r>
      <w:r w:rsidRPr="00D93ECE">
        <w:rPr>
          <w:rFonts w:ascii="Segoe UI" w:hAnsi="Segoe UI" w:cs="Segoe UI"/>
          <w:szCs w:val="28"/>
        </w:rPr>
        <w:t xml:space="preserve"> оценк</w:t>
      </w:r>
      <w:r>
        <w:rPr>
          <w:rFonts w:ascii="Segoe UI" w:hAnsi="Segoe UI" w:cs="Segoe UI"/>
          <w:szCs w:val="28"/>
        </w:rPr>
        <w:t>и. Массовая оценка</w:t>
      </w:r>
      <w:r w:rsidRPr="00D93ECE">
        <w:rPr>
          <w:rFonts w:ascii="Segoe UI" w:hAnsi="Segoe UI" w:cs="Segoe UI"/>
          <w:szCs w:val="28"/>
        </w:rPr>
        <w:t xml:space="preserve"> объектов капитального строительства (</w:t>
      </w:r>
      <w:r>
        <w:rPr>
          <w:rFonts w:ascii="Segoe UI" w:hAnsi="Segoe UI" w:cs="Segoe UI"/>
          <w:szCs w:val="28"/>
        </w:rPr>
        <w:t xml:space="preserve">жилых и нежилых </w:t>
      </w:r>
      <w:r w:rsidRPr="00D93ECE">
        <w:rPr>
          <w:rFonts w:ascii="Segoe UI" w:hAnsi="Segoe UI" w:cs="Segoe UI"/>
          <w:szCs w:val="28"/>
        </w:rPr>
        <w:t>здани</w:t>
      </w:r>
      <w:r>
        <w:rPr>
          <w:rFonts w:ascii="Segoe UI" w:hAnsi="Segoe UI" w:cs="Segoe UI"/>
          <w:szCs w:val="28"/>
        </w:rPr>
        <w:t>й</w:t>
      </w:r>
      <w:r w:rsidRPr="00D93ECE">
        <w:rPr>
          <w:rFonts w:ascii="Segoe UI" w:hAnsi="Segoe UI" w:cs="Segoe UI"/>
          <w:szCs w:val="28"/>
        </w:rPr>
        <w:t>, помещени</w:t>
      </w:r>
      <w:r>
        <w:rPr>
          <w:rFonts w:ascii="Segoe UI" w:hAnsi="Segoe UI" w:cs="Segoe UI"/>
          <w:szCs w:val="28"/>
        </w:rPr>
        <w:t>й</w:t>
      </w:r>
      <w:r w:rsidRPr="00D93ECE">
        <w:rPr>
          <w:rFonts w:ascii="Segoe UI" w:hAnsi="Segoe UI" w:cs="Segoe UI"/>
          <w:szCs w:val="28"/>
        </w:rPr>
        <w:t xml:space="preserve">) проводилась на территории </w:t>
      </w:r>
      <w:r>
        <w:rPr>
          <w:rFonts w:ascii="Segoe UI" w:hAnsi="Segoe UI" w:cs="Segoe UI"/>
          <w:szCs w:val="28"/>
        </w:rPr>
        <w:t>региона</w:t>
      </w:r>
      <w:r w:rsidRPr="00D93ECE">
        <w:rPr>
          <w:rFonts w:ascii="Segoe UI" w:hAnsi="Segoe UI" w:cs="Segoe UI"/>
          <w:szCs w:val="28"/>
        </w:rPr>
        <w:t xml:space="preserve"> по состоянию на 22</w:t>
      </w:r>
      <w:r>
        <w:rPr>
          <w:rFonts w:ascii="Segoe UI" w:hAnsi="Segoe UI" w:cs="Segoe UI"/>
          <w:szCs w:val="28"/>
        </w:rPr>
        <w:t xml:space="preserve"> ноября </w:t>
      </w:r>
      <w:r w:rsidRPr="00D93ECE">
        <w:rPr>
          <w:rFonts w:ascii="Segoe UI" w:hAnsi="Segoe UI" w:cs="Segoe UI"/>
          <w:szCs w:val="28"/>
        </w:rPr>
        <w:t>2011</w:t>
      </w:r>
      <w:r>
        <w:rPr>
          <w:rFonts w:ascii="Segoe UI" w:hAnsi="Segoe UI" w:cs="Segoe UI"/>
          <w:szCs w:val="28"/>
        </w:rPr>
        <w:t xml:space="preserve"> года, р</w:t>
      </w:r>
      <w:r w:rsidRPr="00D93ECE">
        <w:rPr>
          <w:rFonts w:ascii="Segoe UI" w:hAnsi="Segoe UI" w:cs="Segoe UI"/>
          <w:szCs w:val="28"/>
        </w:rPr>
        <w:t xml:space="preserve">езультаты были утверждены </w:t>
      </w:r>
      <w:r>
        <w:rPr>
          <w:rFonts w:ascii="Segoe UI" w:hAnsi="Segoe UI" w:cs="Segoe UI"/>
          <w:szCs w:val="28"/>
        </w:rPr>
        <w:t>п</w:t>
      </w:r>
      <w:r w:rsidRPr="00D93ECE">
        <w:rPr>
          <w:rFonts w:ascii="Segoe UI" w:hAnsi="Segoe UI" w:cs="Segoe UI"/>
          <w:szCs w:val="28"/>
        </w:rPr>
        <w:t>остановлением Правительства Новосибирской области от 26.09.2012 № 448-п</w:t>
      </w:r>
      <w:r>
        <w:rPr>
          <w:rFonts w:ascii="Segoe UI" w:hAnsi="Segoe UI" w:cs="Segoe UI"/>
          <w:szCs w:val="28"/>
        </w:rPr>
        <w:t>.</w:t>
      </w:r>
    </w:p>
    <w:p w:rsidR="00972B27" w:rsidRPr="00C33853" w:rsidRDefault="00972B27" w:rsidP="00B53BBE">
      <w:pPr>
        <w:pStyle w:val="ConsPlusNormal"/>
        <w:ind w:firstLine="540"/>
        <w:jc w:val="both"/>
        <w:rPr>
          <w:rFonts w:ascii="Segoe UI" w:hAnsi="Segoe UI" w:cs="Segoe UI"/>
          <w:color w:val="333333"/>
          <w:sz w:val="24"/>
          <w:szCs w:val="24"/>
        </w:rPr>
      </w:pPr>
      <w:r w:rsidRPr="00C33853">
        <w:rPr>
          <w:rFonts w:ascii="Segoe UI" w:hAnsi="Segoe UI" w:cs="Segoe UI"/>
          <w:sz w:val="24"/>
          <w:szCs w:val="24"/>
        </w:rPr>
        <w:t xml:space="preserve">При  </w:t>
      </w:r>
      <w:r>
        <w:rPr>
          <w:rFonts w:ascii="Segoe UI" w:hAnsi="Segoe UI" w:cs="Segoe UI"/>
          <w:sz w:val="24"/>
          <w:szCs w:val="24"/>
        </w:rPr>
        <w:t xml:space="preserve">проведении </w:t>
      </w:r>
      <w:r w:rsidRPr="00C33853">
        <w:rPr>
          <w:rFonts w:ascii="Segoe UI" w:hAnsi="Segoe UI" w:cs="Segoe UI"/>
          <w:sz w:val="24"/>
          <w:szCs w:val="24"/>
        </w:rPr>
        <w:t>массовой оценк</w:t>
      </w:r>
      <w:r>
        <w:rPr>
          <w:rFonts w:ascii="Segoe UI" w:hAnsi="Segoe UI" w:cs="Segoe UI"/>
          <w:sz w:val="24"/>
          <w:szCs w:val="24"/>
        </w:rPr>
        <w:t>и</w:t>
      </w:r>
      <w:r w:rsidRPr="00C3385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величина </w:t>
      </w:r>
      <w:r w:rsidRPr="00C33853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C33853">
        <w:rPr>
          <w:rFonts w:ascii="Segoe UI" w:hAnsi="Segoe UI" w:cs="Segoe UI"/>
          <w:sz w:val="24"/>
          <w:szCs w:val="24"/>
        </w:rPr>
        <w:t xml:space="preserve"> стоимост</w:t>
      </w:r>
      <w:r>
        <w:rPr>
          <w:rFonts w:ascii="Segoe UI" w:hAnsi="Segoe UI" w:cs="Segoe UI"/>
          <w:sz w:val="24"/>
          <w:szCs w:val="24"/>
        </w:rPr>
        <w:t>и</w:t>
      </w:r>
      <w:r w:rsidRPr="00C33853">
        <w:rPr>
          <w:rFonts w:ascii="Segoe UI" w:hAnsi="Segoe UI" w:cs="Segoe UI"/>
          <w:sz w:val="24"/>
          <w:szCs w:val="24"/>
        </w:rPr>
        <w:t xml:space="preserve"> объектов недвижимости обычно </w:t>
      </w:r>
      <w:r>
        <w:rPr>
          <w:rFonts w:ascii="Segoe UI" w:hAnsi="Segoe UI" w:cs="Segoe UI"/>
          <w:sz w:val="24"/>
          <w:szCs w:val="24"/>
        </w:rPr>
        <w:t>отличается от</w:t>
      </w:r>
      <w:r w:rsidRPr="00C33853">
        <w:rPr>
          <w:rFonts w:ascii="Segoe UI" w:hAnsi="Segoe UI" w:cs="Segoe UI"/>
          <w:sz w:val="24"/>
          <w:szCs w:val="24"/>
        </w:rPr>
        <w:t xml:space="preserve"> рыночной</w:t>
      </w:r>
      <w:r>
        <w:rPr>
          <w:rFonts w:ascii="Segoe UI" w:hAnsi="Segoe UI" w:cs="Segoe UI"/>
          <w:sz w:val="24"/>
          <w:szCs w:val="24"/>
        </w:rPr>
        <w:t xml:space="preserve"> стоимости</w:t>
      </w:r>
      <w:r w:rsidRPr="00C33853">
        <w:rPr>
          <w:rFonts w:ascii="Segoe UI" w:hAnsi="Segoe UI" w:cs="Segoe UI"/>
          <w:sz w:val="24"/>
          <w:szCs w:val="24"/>
        </w:rPr>
        <w:t>, так как оценщиком не в полной мере учитываются все ценообразующие факторы (наличие транспортн</w:t>
      </w:r>
      <w:r>
        <w:rPr>
          <w:rFonts w:ascii="Segoe UI" w:hAnsi="Segoe UI" w:cs="Segoe UI"/>
          <w:sz w:val="24"/>
          <w:szCs w:val="24"/>
        </w:rPr>
        <w:t>ой</w:t>
      </w:r>
      <w:r w:rsidRPr="00C33853">
        <w:rPr>
          <w:rFonts w:ascii="Segoe UI" w:hAnsi="Segoe UI" w:cs="Segoe UI"/>
          <w:sz w:val="24"/>
          <w:szCs w:val="24"/>
        </w:rPr>
        <w:t xml:space="preserve"> доступност</w:t>
      </w:r>
      <w:r>
        <w:rPr>
          <w:rFonts w:ascii="Segoe UI" w:hAnsi="Segoe UI" w:cs="Segoe UI"/>
          <w:sz w:val="24"/>
          <w:szCs w:val="24"/>
        </w:rPr>
        <w:t>и,</w:t>
      </w:r>
      <w:r w:rsidRPr="00C33853">
        <w:rPr>
          <w:rFonts w:ascii="Segoe UI" w:hAnsi="Segoe UI" w:cs="Segoe UI"/>
          <w:sz w:val="24"/>
          <w:szCs w:val="24"/>
        </w:rPr>
        <w:t xml:space="preserve"> инженерных коммуникаций, включая электро- и газоснабжение), в том числе состояние объектов</w:t>
      </w:r>
      <w:r>
        <w:rPr>
          <w:rFonts w:ascii="Segoe UI" w:hAnsi="Segoe UI" w:cs="Segoe UI"/>
          <w:sz w:val="24"/>
          <w:szCs w:val="24"/>
        </w:rPr>
        <w:t xml:space="preserve"> и их</w:t>
      </w:r>
      <w:r w:rsidRPr="00C33853">
        <w:rPr>
          <w:rFonts w:ascii="Segoe UI" w:hAnsi="Segoe UI" w:cs="Segoe UI"/>
          <w:sz w:val="24"/>
          <w:szCs w:val="24"/>
        </w:rPr>
        <w:t xml:space="preserve"> специфические характеристики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33853">
        <w:rPr>
          <w:rFonts w:ascii="Segoe UI" w:hAnsi="Segoe UI" w:cs="Segoe UI"/>
          <w:sz w:val="24"/>
          <w:szCs w:val="24"/>
        </w:rPr>
        <w:t xml:space="preserve">(год постройки, материал стен, этажность). </w:t>
      </w:r>
    </w:p>
    <w:p w:rsidR="00972B27" w:rsidRPr="000D47FB" w:rsidRDefault="00972B27" w:rsidP="0037541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375410">
        <w:rPr>
          <w:rFonts w:ascii="Segoe UI" w:hAnsi="Segoe UI" w:cs="Segoe UI"/>
          <w:sz w:val="24"/>
          <w:szCs w:val="24"/>
        </w:rPr>
        <w:t>Собственник квартиры или жилого дома может заказать отчет об</w:t>
      </w:r>
      <w:r>
        <w:rPr>
          <w:rFonts w:ascii="Segoe UI" w:hAnsi="Segoe UI" w:cs="Segoe UI"/>
          <w:sz w:val="24"/>
          <w:szCs w:val="24"/>
        </w:rPr>
        <w:t xml:space="preserve"> определении рыночной стоимости </w:t>
      </w:r>
      <w:r w:rsidRPr="00375410">
        <w:rPr>
          <w:rFonts w:ascii="Segoe UI" w:hAnsi="Segoe UI" w:cs="Segoe UI"/>
          <w:sz w:val="24"/>
          <w:szCs w:val="24"/>
        </w:rPr>
        <w:t>за свой счет у независимого оценщика</w:t>
      </w:r>
      <w:r>
        <w:rPr>
          <w:rFonts w:ascii="Segoe UI" w:hAnsi="Segoe UI" w:cs="Segoe UI"/>
          <w:sz w:val="24"/>
          <w:szCs w:val="24"/>
        </w:rPr>
        <w:t xml:space="preserve">, который обязан быть членом </w:t>
      </w:r>
      <w:r w:rsidRPr="00375410">
        <w:rPr>
          <w:rFonts w:ascii="Segoe UI" w:hAnsi="Segoe UI" w:cs="Segoe UI"/>
          <w:sz w:val="24"/>
          <w:szCs w:val="24"/>
        </w:rPr>
        <w:t xml:space="preserve">саморегулируемой организации оценщиков. </w:t>
      </w:r>
      <w:r>
        <w:rPr>
          <w:rFonts w:ascii="Segoe UI" w:hAnsi="Segoe UI" w:cs="Segoe UI"/>
          <w:sz w:val="24"/>
          <w:szCs w:val="24"/>
        </w:rPr>
        <w:t>В Болотнинском районе таким оценщиком является Радько Е.А., офис которой находиться по адресу: г.Болотное, ул.Московская, 26. Если полученная стоимость</w:t>
      </w:r>
      <w:r w:rsidRPr="00375410">
        <w:rPr>
          <w:rFonts w:ascii="Segoe UI" w:hAnsi="Segoe UI" w:cs="Segoe UI"/>
          <w:sz w:val="24"/>
          <w:szCs w:val="24"/>
        </w:rPr>
        <w:t xml:space="preserve"> окажется ниже </w:t>
      </w:r>
      <w:r>
        <w:rPr>
          <w:rFonts w:ascii="Segoe UI" w:hAnsi="Segoe UI" w:cs="Segoe UI"/>
          <w:sz w:val="24"/>
          <w:szCs w:val="24"/>
        </w:rPr>
        <w:t>кадастровой</w:t>
      </w:r>
      <w:r w:rsidRPr="0037541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ее можно оспорить, обратившись </w:t>
      </w:r>
      <w:r w:rsidRPr="00375410">
        <w:rPr>
          <w:rFonts w:ascii="Segoe UI" w:hAnsi="Segoe UI" w:cs="Segoe UI"/>
          <w:sz w:val="24"/>
          <w:szCs w:val="24"/>
        </w:rPr>
        <w:t>в комиссию по рассмотрению споров о результатах определения кадастровой стоимости</w:t>
      </w:r>
      <w:r>
        <w:rPr>
          <w:rFonts w:ascii="Segoe UI" w:hAnsi="Segoe UI" w:cs="Segoe UI"/>
          <w:sz w:val="24"/>
          <w:szCs w:val="24"/>
        </w:rPr>
        <w:t xml:space="preserve">, которая действует при Управлении Росреестра, </w:t>
      </w:r>
      <w:r w:rsidRPr="00375410">
        <w:rPr>
          <w:rFonts w:ascii="Segoe UI" w:hAnsi="Segoe UI" w:cs="Segoe UI"/>
          <w:sz w:val="24"/>
          <w:szCs w:val="24"/>
        </w:rPr>
        <w:t xml:space="preserve">или в суд. </w:t>
      </w:r>
      <w:r>
        <w:rPr>
          <w:rFonts w:ascii="Segoe UI" w:hAnsi="Segoe UI" w:cs="Segoe UI"/>
          <w:sz w:val="24"/>
          <w:szCs w:val="24"/>
        </w:rPr>
        <w:t>В</w:t>
      </w:r>
      <w:r w:rsidRPr="000D47FB">
        <w:rPr>
          <w:rFonts w:ascii="Segoe UI" w:hAnsi="Segoe UI" w:cs="Segoe UI"/>
          <w:sz w:val="24"/>
          <w:szCs w:val="24"/>
        </w:rPr>
        <w:t xml:space="preserve"> случае</w:t>
      </w:r>
      <w:r>
        <w:rPr>
          <w:rFonts w:ascii="Segoe UI" w:hAnsi="Segoe UI" w:cs="Segoe UI"/>
          <w:sz w:val="24"/>
          <w:szCs w:val="24"/>
        </w:rPr>
        <w:t>,</w:t>
      </w:r>
      <w:r w:rsidRPr="000D47FB">
        <w:rPr>
          <w:rFonts w:ascii="Segoe UI" w:hAnsi="Segoe UI" w:cs="Segoe UI"/>
          <w:sz w:val="24"/>
          <w:szCs w:val="24"/>
        </w:rPr>
        <w:t xml:space="preserve"> если полученная рыночная стоимость </w:t>
      </w:r>
      <w:r>
        <w:rPr>
          <w:rFonts w:ascii="Segoe UI" w:hAnsi="Segoe UI" w:cs="Segoe UI"/>
          <w:sz w:val="24"/>
          <w:szCs w:val="24"/>
        </w:rPr>
        <w:t>отличается от кадастровой более чем на 30</w:t>
      </w:r>
      <w:r w:rsidRPr="000D47FB">
        <w:rPr>
          <w:rFonts w:ascii="Segoe UI" w:hAnsi="Segoe UI" w:cs="Segoe UI"/>
          <w:sz w:val="24"/>
          <w:szCs w:val="24"/>
        </w:rPr>
        <w:t xml:space="preserve">%, необходимо вместе с отчетом </w:t>
      </w:r>
      <w:r>
        <w:rPr>
          <w:rFonts w:ascii="Segoe UI" w:hAnsi="Segoe UI" w:cs="Segoe UI"/>
          <w:sz w:val="24"/>
          <w:szCs w:val="24"/>
        </w:rPr>
        <w:t xml:space="preserve">об оценке </w:t>
      </w:r>
      <w:r w:rsidRPr="000D47FB">
        <w:rPr>
          <w:rFonts w:ascii="Segoe UI" w:hAnsi="Segoe UI" w:cs="Segoe UI"/>
          <w:sz w:val="24"/>
          <w:szCs w:val="24"/>
        </w:rPr>
        <w:t>предостав</w:t>
      </w:r>
      <w:r>
        <w:rPr>
          <w:rFonts w:ascii="Segoe UI" w:hAnsi="Segoe UI" w:cs="Segoe UI"/>
          <w:sz w:val="24"/>
          <w:szCs w:val="24"/>
        </w:rPr>
        <w:t xml:space="preserve">ить в комиссию </w:t>
      </w:r>
      <w:r w:rsidRPr="00CE48BE">
        <w:rPr>
          <w:rFonts w:ascii="Segoe UI" w:hAnsi="Segoe UI" w:cs="Segoe UI"/>
          <w:sz w:val="24"/>
          <w:szCs w:val="24"/>
        </w:rPr>
        <w:t>результаты экспертизы</w:t>
      </w:r>
      <w:r>
        <w:rPr>
          <w:rFonts w:ascii="Segoe UI" w:hAnsi="Segoe UI" w:cs="Segoe UI"/>
          <w:sz w:val="24"/>
          <w:szCs w:val="24"/>
        </w:rPr>
        <w:t xml:space="preserve"> отчета о </w:t>
      </w:r>
      <w:r w:rsidRPr="000D47FB">
        <w:rPr>
          <w:rFonts w:ascii="Segoe UI" w:hAnsi="Segoe UI" w:cs="Segoe UI"/>
          <w:sz w:val="24"/>
          <w:szCs w:val="24"/>
        </w:rPr>
        <w:t>подтверждени</w:t>
      </w:r>
      <w:r>
        <w:rPr>
          <w:rFonts w:ascii="Segoe UI" w:hAnsi="Segoe UI" w:cs="Segoe UI"/>
          <w:sz w:val="24"/>
          <w:szCs w:val="24"/>
        </w:rPr>
        <w:t>и</w:t>
      </w:r>
      <w:r w:rsidRPr="000D47FB">
        <w:rPr>
          <w:rFonts w:ascii="Segoe UI" w:hAnsi="Segoe UI" w:cs="Segoe UI"/>
          <w:sz w:val="24"/>
          <w:szCs w:val="24"/>
        </w:rPr>
        <w:t xml:space="preserve"> стоимости объекта оценки, определенной оценщиком в отчете об оценке</w:t>
      </w:r>
      <w:r>
        <w:rPr>
          <w:rFonts w:ascii="Segoe UI" w:hAnsi="Segoe UI" w:cs="Segoe UI"/>
          <w:sz w:val="24"/>
          <w:szCs w:val="24"/>
        </w:rPr>
        <w:t xml:space="preserve">. Экспертное заключение готовится экспертами саморегулируемой организации оценщиков и включает </w:t>
      </w:r>
      <w:r w:rsidRPr="000D47FB">
        <w:rPr>
          <w:rFonts w:ascii="Segoe UI" w:hAnsi="Segoe UI" w:cs="Segoe UI"/>
          <w:sz w:val="24"/>
          <w:szCs w:val="24"/>
        </w:rPr>
        <w:t xml:space="preserve">также </w:t>
      </w:r>
      <w:r>
        <w:rPr>
          <w:rFonts w:ascii="Segoe UI" w:hAnsi="Segoe UI" w:cs="Segoe UI"/>
          <w:sz w:val="24"/>
          <w:szCs w:val="24"/>
        </w:rPr>
        <w:t xml:space="preserve">результаты </w:t>
      </w:r>
      <w:r w:rsidRPr="000D47FB">
        <w:rPr>
          <w:rFonts w:ascii="Segoe UI" w:hAnsi="Segoe UI" w:cs="Segoe UI"/>
          <w:sz w:val="24"/>
          <w:szCs w:val="24"/>
        </w:rPr>
        <w:t>проверк</w:t>
      </w:r>
      <w:r>
        <w:rPr>
          <w:rFonts w:ascii="Segoe UI" w:hAnsi="Segoe UI" w:cs="Segoe UI"/>
          <w:sz w:val="24"/>
          <w:szCs w:val="24"/>
        </w:rPr>
        <w:t>и</w:t>
      </w:r>
      <w:r w:rsidRPr="000D47FB">
        <w:rPr>
          <w:rFonts w:ascii="Segoe UI" w:hAnsi="Segoe UI" w:cs="Segoe UI"/>
          <w:sz w:val="24"/>
          <w:szCs w:val="24"/>
        </w:rPr>
        <w:t xml:space="preserve"> отчета на соответствие требованиям законодательства Российской Федерации об оц</w:t>
      </w:r>
      <w:r>
        <w:rPr>
          <w:rFonts w:ascii="Segoe UI" w:hAnsi="Segoe UI" w:cs="Segoe UI"/>
          <w:sz w:val="24"/>
          <w:szCs w:val="24"/>
        </w:rPr>
        <w:t xml:space="preserve">еночной деятельности, </w:t>
      </w:r>
      <w:r w:rsidRPr="000D47FB">
        <w:rPr>
          <w:rFonts w:ascii="Segoe UI" w:hAnsi="Segoe UI" w:cs="Segoe UI"/>
          <w:sz w:val="24"/>
          <w:szCs w:val="24"/>
        </w:rPr>
        <w:t>стандартов и правил оценочной деяте</w:t>
      </w:r>
      <w:r>
        <w:rPr>
          <w:rFonts w:ascii="Segoe UI" w:hAnsi="Segoe UI" w:cs="Segoe UI"/>
          <w:sz w:val="24"/>
          <w:szCs w:val="24"/>
        </w:rPr>
        <w:t>льности.</w:t>
      </w:r>
    </w:p>
    <w:p w:rsidR="00972B27" w:rsidRDefault="00972B27" w:rsidP="008552C8">
      <w:pPr>
        <w:pStyle w:val="BodyText"/>
        <w:spacing w:after="0"/>
        <w:ind w:firstLine="709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 xml:space="preserve">Прежде чем решиться на оспаривание кадастровой стоимости, собственникам недвижимости следует просчитать предполагаемый налог, выяснить, когда будет проводиться новый этап оценки, который изменит действующую кадастровую стоимость, а уже потом обращаться к оценщику. Государственная кадастровая оценка проводится </w:t>
      </w:r>
      <w:r w:rsidRPr="008552C8">
        <w:rPr>
          <w:rFonts w:ascii="Segoe UI" w:hAnsi="Segoe UI" w:cs="Segoe UI"/>
        </w:rPr>
        <w:t>не реже одного раза в 5 лет и не чаще одного раза в 3 года</w:t>
      </w:r>
      <w:r>
        <w:rPr>
          <w:rFonts w:ascii="Segoe UI" w:hAnsi="Segoe UI" w:cs="Segoe UI"/>
        </w:rPr>
        <w:t>.</w:t>
      </w:r>
    </w:p>
    <w:p w:rsidR="00972B27" w:rsidRDefault="00972B27" w:rsidP="008552C8">
      <w:pPr>
        <w:pStyle w:val="BodyText"/>
        <w:spacing w:after="0"/>
        <w:ind w:firstLine="709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 xml:space="preserve"> В отношении объектов капитального строительства Департаментом имущества и земельных отношений</w:t>
      </w:r>
      <w:r w:rsidRPr="008552C8">
        <w:rPr>
          <w:rFonts w:ascii="Segoe UI" w:hAnsi="Segoe UI" w:cs="Segoe UI"/>
          <w:szCs w:val="28"/>
        </w:rPr>
        <w:t xml:space="preserve"> Новосибирской области проведение новой государственной кадастровой оценки запланировано </w:t>
      </w:r>
      <w:r>
        <w:rPr>
          <w:rFonts w:ascii="Segoe UI" w:hAnsi="Segoe UI" w:cs="Segoe UI"/>
          <w:szCs w:val="28"/>
        </w:rPr>
        <w:t>на</w:t>
      </w:r>
      <w:r w:rsidRPr="008552C8">
        <w:rPr>
          <w:rFonts w:ascii="Segoe UI" w:hAnsi="Segoe UI" w:cs="Segoe UI"/>
          <w:szCs w:val="28"/>
        </w:rPr>
        <w:t xml:space="preserve"> 2016 год</w:t>
      </w:r>
      <w:r>
        <w:rPr>
          <w:rFonts w:ascii="Segoe UI" w:hAnsi="Segoe UI" w:cs="Segoe UI"/>
          <w:szCs w:val="28"/>
        </w:rPr>
        <w:t>.</w:t>
      </w:r>
      <w:r w:rsidRPr="008552C8">
        <w:rPr>
          <w:rFonts w:ascii="Segoe UI" w:hAnsi="Segoe UI" w:cs="Segoe UI"/>
          <w:szCs w:val="28"/>
        </w:rPr>
        <w:t xml:space="preserve"> </w:t>
      </w:r>
    </w:p>
    <w:p w:rsidR="00972B27" w:rsidRPr="004B769B" w:rsidRDefault="00972B27" w:rsidP="005F70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/>
        </w:rPr>
      </w:pPr>
      <w:r>
        <w:rPr>
          <w:rFonts w:ascii="Segoe UI" w:hAnsi="Segoe UI" w:cs="Segoe UI"/>
          <w:szCs w:val="28"/>
        </w:rPr>
        <w:t xml:space="preserve">           </w:t>
      </w:r>
      <w:r w:rsidRPr="004B769B">
        <w:rPr>
          <w:rFonts w:ascii="Segoe UI" w:hAnsi="Segoe UI"/>
        </w:rPr>
        <w:t xml:space="preserve">Прием заявлений о пересмотре кадастровой стоимости </w:t>
      </w:r>
      <w:r>
        <w:rPr>
          <w:rFonts w:ascii="Segoe UI" w:hAnsi="Segoe UI"/>
        </w:rPr>
        <w:t xml:space="preserve">объектов недвижимости </w:t>
      </w:r>
      <w:r w:rsidRPr="004B769B">
        <w:rPr>
          <w:rFonts w:ascii="Segoe UI" w:hAnsi="Segoe UI"/>
        </w:rPr>
        <w:t>Управлением Росреестра по Новосибирской области</w:t>
      </w:r>
      <w:r>
        <w:rPr>
          <w:rFonts w:ascii="Segoe UI" w:hAnsi="Segoe UI"/>
        </w:rPr>
        <w:t xml:space="preserve"> осуществляется</w:t>
      </w:r>
      <w:r w:rsidRPr="004B769B">
        <w:rPr>
          <w:rFonts w:ascii="Segoe UI" w:hAnsi="Segoe UI"/>
        </w:rPr>
        <w:t>:</w:t>
      </w:r>
    </w:p>
    <w:p w:rsidR="00972B27" w:rsidRPr="004B769B" w:rsidRDefault="00972B27" w:rsidP="004B76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/>
        </w:rPr>
      </w:pPr>
      <w:r w:rsidRPr="004B769B">
        <w:rPr>
          <w:rFonts w:ascii="Segoe UI" w:hAnsi="Segoe UI"/>
        </w:rPr>
        <w:t xml:space="preserve">- при личном обращении по адресу: г. Новосибирск, ул. Державина, 28, кабинет 17, </w:t>
      </w:r>
    </w:p>
    <w:p w:rsidR="00972B27" w:rsidRDefault="00972B27" w:rsidP="005F70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/>
        </w:rPr>
      </w:pPr>
      <w:r w:rsidRPr="004B769B">
        <w:rPr>
          <w:rFonts w:ascii="Segoe UI" w:hAnsi="Segoe UI"/>
        </w:rPr>
        <w:t xml:space="preserve">- по почте на адрес: ул. Державина, </w:t>
      </w:r>
      <w:smartTag w:uri="urn:schemas-microsoft-com:office:smarttags" w:element="metricconverter">
        <w:smartTagPr>
          <w:attr w:name="ProductID" w:val="28, г"/>
        </w:smartTagPr>
        <w:r w:rsidRPr="004B769B">
          <w:rPr>
            <w:rFonts w:ascii="Segoe UI" w:hAnsi="Segoe UI"/>
          </w:rPr>
          <w:t>28, г</w:t>
        </w:r>
      </w:smartTag>
      <w:r w:rsidRPr="004B769B">
        <w:rPr>
          <w:rFonts w:ascii="Segoe UI" w:hAnsi="Segoe UI"/>
        </w:rPr>
        <w:t>. Новосибирск, 630091.</w:t>
      </w:r>
    </w:p>
    <w:p w:rsidR="00972B27" w:rsidRDefault="00972B27" w:rsidP="005F70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rFonts w:ascii="Segoe UI" w:hAnsi="Segoe UI"/>
          <w:b w:val="0"/>
        </w:rPr>
      </w:pPr>
      <w:r w:rsidRPr="004B769B">
        <w:rPr>
          <w:rStyle w:val="Strong"/>
          <w:rFonts w:ascii="Segoe UI" w:hAnsi="Segoe UI"/>
          <w:b w:val="0"/>
        </w:rPr>
        <w:t xml:space="preserve">Телефоны для консультаций </w:t>
      </w:r>
      <w:r>
        <w:rPr>
          <w:rStyle w:val="Strong"/>
          <w:rFonts w:ascii="Segoe UI" w:hAnsi="Segoe UI"/>
          <w:b w:val="0"/>
        </w:rPr>
        <w:t xml:space="preserve">в Новосибирске: </w:t>
      </w:r>
      <w:r w:rsidRPr="004B769B">
        <w:rPr>
          <w:rStyle w:val="Strong"/>
          <w:rFonts w:ascii="Segoe UI" w:hAnsi="Segoe UI"/>
          <w:b w:val="0"/>
        </w:rPr>
        <w:t>(383)</w:t>
      </w:r>
      <w:r w:rsidRPr="004B769B">
        <w:rPr>
          <w:rStyle w:val="apple-converted-space"/>
          <w:rFonts w:ascii="Segoe UI" w:hAnsi="Segoe UI"/>
          <w:bCs/>
        </w:rPr>
        <w:t> </w:t>
      </w:r>
      <w:r w:rsidRPr="004B769B">
        <w:rPr>
          <w:rStyle w:val="Strong"/>
          <w:rFonts w:ascii="Segoe UI" w:hAnsi="Segoe UI"/>
          <w:b w:val="0"/>
        </w:rPr>
        <w:t>216 69 38, 228 11 39.</w:t>
      </w:r>
    </w:p>
    <w:p w:rsidR="00972B27" w:rsidRPr="005F70F3" w:rsidRDefault="00972B27" w:rsidP="005F70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rFonts w:ascii="Segoe UI" w:hAnsi="Segoe UI"/>
          <w:b w:val="0"/>
          <w:bCs w:val="0"/>
        </w:rPr>
      </w:pPr>
      <w:r>
        <w:rPr>
          <w:rStyle w:val="Strong"/>
          <w:rFonts w:ascii="Segoe UI" w:hAnsi="Segoe UI"/>
          <w:b w:val="0"/>
        </w:rPr>
        <w:t>В г.Болотное за консультацией Вы можете обратиться в Болотнинский отдел Управления Росреестра по Новосибирской области по адресу: г.Болотное, ул.Школьная, 1, кабинет, 101.</w:t>
      </w:r>
    </w:p>
    <w:p w:rsidR="00972B27" w:rsidRPr="005F70F3" w:rsidRDefault="00972B27" w:rsidP="005F70F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/>
          <w:bCs/>
          <w:i/>
        </w:rPr>
      </w:pPr>
      <w:r>
        <w:rPr>
          <w:rStyle w:val="Strong"/>
          <w:rFonts w:ascii="Segoe UI" w:hAnsi="Segoe UI"/>
          <w:b w:val="0"/>
          <w:i/>
        </w:rPr>
        <w:t xml:space="preserve">                                                             Начальник Болотнинского отдела  В.Г.Золотухина</w:t>
      </w:r>
    </w:p>
    <w:sectPr w:rsidR="00972B27" w:rsidRPr="005F70F3" w:rsidSect="004712DE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2B7"/>
    <w:multiLevelType w:val="hybridMultilevel"/>
    <w:tmpl w:val="0674D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CD1C9A"/>
    <w:multiLevelType w:val="multilevel"/>
    <w:tmpl w:val="C99C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DE1658"/>
    <w:multiLevelType w:val="hybridMultilevel"/>
    <w:tmpl w:val="48D46766"/>
    <w:lvl w:ilvl="0" w:tplc="A386F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19"/>
    <w:rsid w:val="0000190C"/>
    <w:rsid w:val="00001A42"/>
    <w:rsid w:val="00013467"/>
    <w:rsid w:val="00030917"/>
    <w:rsid w:val="000335B1"/>
    <w:rsid w:val="00050034"/>
    <w:rsid w:val="000526E5"/>
    <w:rsid w:val="00061AF1"/>
    <w:rsid w:val="00076663"/>
    <w:rsid w:val="00077FB5"/>
    <w:rsid w:val="000801D9"/>
    <w:rsid w:val="00081D1B"/>
    <w:rsid w:val="00082EAB"/>
    <w:rsid w:val="00084DF1"/>
    <w:rsid w:val="0008627B"/>
    <w:rsid w:val="00086D87"/>
    <w:rsid w:val="00087993"/>
    <w:rsid w:val="000A455A"/>
    <w:rsid w:val="000B231C"/>
    <w:rsid w:val="000B55B9"/>
    <w:rsid w:val="000B6192"/>
    <w:rsid w:val="000C1012"/>
    <w:rsid w:val="000C3F5E"/>
    <w:rsid w:val="000D47FB"/>
    <w:rsid w:val="000D5BF5"/>
    <w:rsid w:val="000D7144"/>
    <w:rsid w:val="000E1280"/>
    <w:rsid w:val="00104461"/>
    <w:rsid w:val="00107570"/>
    <w:rsid w:val="00130C65"/>
    <w:rsid w:val="00142DAC"/>
    <w:rsid w:val="00143D63"/>
    <w:rsid w:val="001442B9"/>
    <w:rsid w:val="00146516"/>
    <w:rsid w:val="0015629B"/>
    <w:rsid w:val="00163260"/>
    <w:rsid w:val="00171484"/>
    <w:rsid w:val="00173A91"/>
    <w:rsid w:val="00174077"/>
    <w:rsid w:val="0017730A"/>
    <w:rsid w:val="00177D64"/>
    <w:rsid w:val="001917A6"/>
    <w:rsid w:val="00192211"/>
    <w:rsid w:val="001946FE"/>
    <w:rsid w:val="001A3620"/>
    <w:rsid w:val="001B0264"/>
    <w:rsid w:val="001B0D89"/>
    <w:rsid w:val="001C500D"/>
    <w:rsid w:val="001E10C2"/>
    <w:rsid w:val="001F0E41"/>
    <w:rsid w:val="001F36C9"/>
    <w:rsid w:val="00203B9E"/>
    <w:rsid w:val="00205D42"/>
    <w:rsid w:val="002155A1"/>
    <w:rsid w:val="00221CCE"/>
    <w:rsid w:val="002240D7"/>
    <w:rsid w:val="00224797"/>
    <w:rsid w:val="002256E0"/>
    <w:rsid w:val="002352FA"/>
    <w:rsid w:val="00242E08"/>
    <w:rsid w:val="00255D07"/>
    <w:rsid w:val="0025678B"/>
    <w:rsid w:val="002578EC"/>
    <w:rsid w:val="00271BE9"/>
    <w:rsid w:val="00282012"/>
    <w:rsid w:val="00282BD6"/>
    <w:rsid w:val="00284D6B"/>
    <w:rsid w:val="002C2F17"/>
    <w:rsid w:val="002C4950"/>
    <w:rsid w:val="002C71E4"/>
    <w:rsid w:val="002D52DE"/>
    <w:rsid w:val="00307D97"/>
    <w:rsid w:val="00313320"/>
    <w:rsid w:val="003204ED"/>
    <w:rsid w:val="0032511F"/>
    <w:rsid w:val="00337960"/>
    <w:rsid w:val="00344A4C"/>
    <w:rsid w:val="00365F19"/>
    <w:rsid w:val="003708B4"/>
    <w:rsid w:val="00375410"/>
    <w:rsid w:val="00385C21"/>
    <w:rsid w:val="003A6635"/>
    <w:rsid w:val="003B1DB4"/>
    <w:rsid w:val="003B5854"/>
    <w:rsid w:val="003C270F"/>
    <w:rsid w:val="003C49BD"/>
    <w:rsid w:val="003D1D70"/>
    <w:rsid w:val="003E0CC6"/>
    <w:rsid w:val="003E2F19"/>
    <w:rsid w:val="003E3CAF"/>
    <w:rsid w:val="003F24DF"/>
    <w:rsid w:val="003F66A7"/>
    <w:rsid w:val="00404548"/>
    <w:rsid w:val="00416256"/>
    <w:rsid w:val="00430CB2"/>
    <w:rsid w:val="00436675"/>
    <w:rsid w:val="004524E4"/>
    <w:rsid w:val="004646E4"/>
    <w:rsid w:val="00467354"/>
    <w:rsid w:val="004712DE"/>
    <w:rsid w:val="00475F2A"/>
    <w:rsid w:val="00496F36"/>
    <w:rsid w:val="004B41E5"/>
    <w:rsid w:val="004B769B"/>
    <w:rsid w:val="004E1710"/>
    <w:rsid w:val="004F6AEF"/>
    <w:rsid w:val="00500743"/>
    <w:rsid w:val="0051682B"/>
    <w:rsid w:val="0052769C"/>
    <w:rsid w:val="00561212"/>
    <w:rsid w:val="00570849"/>
    <w:rsid w:val="00570E9B"/>
    <w:rsid w:val="00573D68"/>
    <w:rsid w:val="005772AE"/>
    <w:rsid w:val="00580CDC"/>
    <w:rsid w:val="0059145F"/>
    <w:rsid w:val="00591C70"/>
    <w:rsid w:val="00593AE4"/>
    <w:rsid w:val="005B12AE"/>
    <w:rsid w:val="005B1B69"/>
    <w:rsid w:val="005C2742"/>
    <w:rsid w:val="005C6505"/>
    <w:rsid w:val="005F1DF5"/>
    <w:rsid w:val="005F70F3"/>
    <w:rsid w:val="006073D0"/>
    <w:rsid w:val="0062128A"/>
    <w:rsid w:val="00627739"/>
    <w:rsid w:val="0063167E"/>
    <w:rsid w:val="0063252A"/>
    <w:rsid w:val="006458AB"/>
    <w:rsid w:val="00682C0F"/>
    <w:rsid w:val="006A05BD"/>
    <w:rsid w:val="006A4585"/>
    <w:rsid w:val="006B21DD"/>
    <w:rsid w:val="006B57DD"/>
    <w:rsid w:val="006C0D39"/>
    <w:rsid w:val="006E1757"/>
    <w:rsid w:val="006E1939"/>
    <w:rsid w:val="006F4198"/>
    <w:rsid w:val="00702455"/>
    <w:rsid w:val="00703939"/>
    <w:rsid w:val="00717F8C"/>
    <w:rsid w:val="00727515"/>
    <w:rsid w:val="007542A6"/>
    <w:rsid w:val="007602B3"/>
    <w:rsid w:val="00774C05"/>
    <w:rsid w:val="00780DCC"/>
    <w:rsid w:val="007841DE"/>
    <w:rsid w:val="007860D8"/>
    <w:rsid w:val="00786A73"/>
    <w:rsid w:val="00791D3B"/>
    <w:rsid w:val="00793509"/>
    <w:rsid w:val="0079384B"/>
    <w:rsid w:val="007A52F7"/>
    <w:rsid w:val="007A56B0"/>
    <w:rsid w:val="007B5D54"/>
    <w:rsid w:val="007C1E56"/>
    <w:rsid w:val="007C2804"/>
    <w:rsid w:val="007D1C88"/>
    <w:rsid w:val="007E5366"/>
    <w:rsid w:val="007F1784"/>
    <w:rsid w:val="00824821"/>
    <w:rsid w:val="00845B0B"/>
    <w:rsid w:val="00846B6F"/>
    <w:rsid w:val="008552C8"/>
    <w:rsid w:val="00855528"/>
    <w:rsid w:val="008677C1"/>
    <w:rsid w:val="00872F86"/>
    <w:rsid w:val="008A3919"/>
    <w:rsid w:val="008A7DB0"/>
    <w:rsid w:val="008C0436"/>
    <w:rsid w:val="008C2E04"/>
    <w:rsid w:val="008C4331"/>
    <w:rsid w:val="008C789B"/>
    <w:rsid w:val="008D5309"/>
    <w:rsid w:val="008D68DB"/>
    <w:rsid w:val="008E0F43"/>
    <w:rsid w:val="008F148F"/>
    <w:rsid w:val="008F3E07"/>
    <w:rsid w:val="008F6B67"/>
    <w:rsid w:val="00903BB1"/>
    <w:rsid w:val="00926FFA"/>
    <w:rsid w:val="009401B3"/>
    <w:rsid w:val="00944324"/>
    <w:rsid w:val="0095490F"/>
    <w:rsid w:val="0097047A"/>
    <w:rsid w:val="00972B27"/>
    <w:rsid w:val="009873B2"/>
    <w:rsid w:val="00991161"/>
    <w:rsid w:val="009B2554"/>
    <w:rsid w:val="009B2FA0"/>
    <w:rsid w:val="009D76DA"/>
    <w:rsid w:val="009E7350"/>
    <w:rsid w:val="009F6428"/>
    <w:rsid w:val="009F7014"/>
    <w:rsid w:val="00A01F59"/>
    <w:rsid w:val="00A10366"/>
    <w:rsid w:val="00A12E73"/>
    <w:rsid w:val="00A1626F"/>
    <w:rsid w:val="00A16E84"/>
    <w:rsid w:val="00A359B1"/>
    <w:rsid w:val="00A36F8D"/>
    <w:rsid w:val="00A400CF"/>
    <w:rsid w:val="00A43E1C"/>
    <w:rsid w:val="00A45397"/>
    <w:rsid w:val="00A740F0"/>
    <w:rsid w:val="00A86078"/>
    <w:rsid w:val="00A86D5D"/>
    <w:rsid w:val="00A973EF"/>
    <w:rsid w:val="00AA25BD"/>
    <w:rsid w:val="00AA4D17"/>
    <w:rsid w:val="00AE4A94"/>
    <w:rsid w:val="00AF59C8"/>
    <w:rsid w:val="00B01312"/>
    <w:rsid w:val="00B033C8"/>
    <w:rsid w:val="00B07A65"/>
    <w:rsid w:val="00B202F3"/>
    <w:rsid w:val="00B341BA"/>
    <w:rsid w:val="00B41F16"/>
    <w:rsid w:val="00B5395D"/>
    <w:rsid w:val="00B53BBE"/>
    <w:rsid w:val="00B54996"/>
    <w:rsid w:val="00B60185"/>
    <w:rsid w:val="00B61813"/>
    <w:rsid w:val="00B739ED"/>
    <w:rsid w:val="00B83931"/>
    <w:rsid w:val="00B96EBD"/>
    <w:rsid w:val="00BA13B4"/>
    <w:rsid w:val="00BA689E"/>
    <w:rsid w:val="00BB1AC6"/>
    <w:rsid w:val="00BC1337"/>
    <w:rsid w:val="00BD0DBC"/>
    <w:rsid w:val="00BD1A7C"/>
    <w:rsid w:val="00BE74E2"/>
    <w:rsid w:val="00C00CC1"/>
    <w:rsid w:val="00C03A6C"/>
    <w:rsid w:val="00C12115"/>
    <w:rsid w:val="00C12ED0"/>
    <w:rsid w:val="00C15CDB"/>
    <w:rsid w:val="00C242BA"/>
    <w:rsid w:val="00C323FC"/>
    <w:rsid w:val="00C33853"/>
    <w:rsid w:val="00C37A6D"/>
    <w:rsid w:val="00C432A0"/>
    <w:rsid w:val="00C63095"/>
    <w:rsid w:val="00C8168F"/>
    <w:rsid w:val="00C87DD3"/>
    <w:rsid w:val="00CC1B5A"/>
    <w:rsid w:val="00CC6D84"/>
    <w:rsid w:val="00CE211E"/>
    <w:rsid w:val="00CE48BE"/>
    <w:rsid w:val="00CE4F07"/>
    <w:rsid w:val="00CF1433"/>
    <w:rsid w:val="00D0726E"/>
    <w:rsid w:val="00D07E77"/>
    <w:rsid w:val="00D233EF"/>
    <w:rsid w:val="00D25657"/>
    <w:rsid w:val="00D47C14"/>
    <w:rsid w:val="00D63C24"/>
    <w:rsid w:val="00D76DCA"/>
    <w:rsid w:val="00D825DD"/>
    <w:rsid w:val="00D9161D"/>
    <w:rsid w:val="00D93ECE"/>
    <w:rsid w:val="00DB270C"/>
    <w:rsid w:val="00DC2C01"/>
    <w:rsid w:val="00DD6A2C"/>
    <w:rsid w:val="00E2162D"/>
    <w:rsid w:val="00E27CE8"/>
    <w:rsid w:val="00E306BE"/>
    <w:rsid w:val="00E32024"/>
    <w:rsid w:val="00E33DB1"/>
    <w:rsid w:val="00E4351C"/>
    <w:rsid w:val="00E47DE6"/>
    <w:rsid w:val="00E66905"/>
    <w:rsid w:val="00E874FA"/>
    <w:rsid w:val="00E93686"/>
    <w:rsid w:val="00EB0A4A"/>
    <w:rsid w:val="00EC345F"/>
    <w:rsid w:val="00ED1255"/>
    <w:rsid w:val="00F03DD8"/>
    <w:rsid w:val="00F06FD8"/>
    <w:rsid w:val="00F10961"/>
    <w:rsid w:val="00F259C6"/>
    <w:rsid w:val="00F31494"/>
    <w:rsid w:val="00F42B80"/>
    <w:rsid w:val="00F5728A"/>
    <w:rsid w:val="00F61B5B"/>
    <w:rsid w:val="00F84C9A"/>
    <w:rsid w:val="00F8681E"/>
    <w:rsid w:val="00F90D48"/>
    <w:rsid w:val="00FD2AAC"/>
    <w:rsid w:val="00FD7FDB"/>
    <w:rsid w:val="00FE798D"/>
    <w:rsid w:val="00FF4304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309"/>
    <w:pPr>
      <w:keepNext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D530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13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C323FC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23FC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86D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6D5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86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6D5D"/>
    <w:rPr>
      <w:rFonts w:ascii="Times New Roman" w:hAnsi="Times New Roman" w:cs="Times New Roman"/>
      <w:sz w:val="16"/>
      <w:szCs w:val="16"/>
      <w:lang w:eastAsia="ru-RU"/>
    </w:rPr>
  </w:style>
  <w:style w:type="paragraph" w:styleId="Caption">
    <w:name w:val="caption"/>
    <w:aliases w:val="Название таблицы"/>
    <w:basedOn w:val="Normal"/>
    <w:uiPriority w:val="99"/>
    <w:qFormat/>
    <w:rsid w:val="00221CCE"/>
    <w:pPr>
      <w:widowControl w:val="0"/>
      <w:jc w:val="center"/>
    </w:pPr>
    <w:rPr>
      <w:b/>
      <w:bCs/>
    </w:rPr>
  </w:style>
  <w:style w:type="paragraph" w:styleId="Footer">
    <w:name w:val="footer"/>
    <w:aliases w:val="Ie?Eieiioeooe,ÍèæÊîëîíòèòóë,НижКолонтитул"/>
    <w:basedOn w:val="Normal"/>
    <w:link w:val="FooterChar"/>
    <w:uiPriority w:val="99"/>
    <w:rsid w:val="00221CCE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Ie?Eieiioeooe Char,ÍèæÊîëîíòèòóë Char,НижКолонтитул Char"/>
    <w:basedOn w:val="DefaultParagraphFont"/>
    <w:link w:val="Footer"/>
    <w:uiPriority w:val="99"/>
    <w:locked/>
    <w:rsid w:val="00221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1CCE"/>
    <w:rPr>
      <w:rFonts w:ascii="Arial" w:hAnsi="Arial"/>
      <w:sz w:val="22"/>
      <w:lang w:eastAsia="ru-RU"/>
    </w:rPr>
  </w:style>
  <w:style w:type="paragraph" w:customStyle="1" w:styleId="1">
    <w:name w:val="Знак1"/>
    <w:basedOn w:val="Normal"/>
    <w:uiPriority w:val="99"/>
    <w:semiHidden/>
    <w:rsid w:val="00173A91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024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245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37A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30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0B619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20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0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C433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B7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500</Words>
  <Characters>2850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Суханова</dc:creator>
  <cp:keywords/>
  <dc:description/>
  <cp:lastModifiedBy>user</cp:lastModifiedBy>
  <cp:revision>49</cp:revision>
  <cp:lastPrinted>2015-10-07T02:59:00Z</cp:lastPrinted>
  <dcterms:created xsi:type="dcterms:W3CDTF">2015-09-15T12:01:00Z</dcterms:created>
  <dcterms:modified xsi:type="dcterms:W3CDTF">2015-10-09T03:25:00Z</dcterms:modified>
</cp:coreProperties>
</file>